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6D" w:rsidRDefault="0017246D" w:rsidP="0017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PRE-REFERRAL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Intervention and Referral Services (I&amp;RS) for general education students is intended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primary way in which general education teachers or specialists can assist a student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at risk for school problems within the general education environment. I&amp;RS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are not intended to replace traditional methods or resources for helping students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function effectively in school. Rather, they exist primarily to focus on particular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problems using available resources within the general education environment.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primary purposes of the I&amp;RS team are to identify students in need and then plan and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appropriate intervention for those students within the general education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community; to identify the responsibilities of building staff who participate in the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provision of intervention and referral services; to actively involve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parents/guardians in the development and implementation of the I&amp;RS plans; to review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assess the effectiveness of the services provided in achieving the outcomes identified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intervention and referral plan; to provide professional development to general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staff members who either refer students to the I&amp;RS or who assist in providing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intervention and referral services; and, finally, to coordinate the services of</w:t>
      </w:r>
    </w:p>
    <w:p w:rsidR="0017246D" w:rsidRDefault="0017246D" w:rsidP="00B7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nity-based social and health agencies.</w:t>
      </w:r>
      <w:r w:rsidR="00B73D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 I&amp;RS team is one of the many resources used by schools to intervene with student</w:t>
      </w:r>
      <w:r w:rsidR="00B7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problems, prior to Child Study Team (CST) evaluation.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THE INTERVENTION AND REFERRAL SERVICES TEAM PROCESS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(I&amp;RS)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Intervention and Referral Services Team process is a collaborative school effort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district personnel and parents to intervene when a student has been identified as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minimal academic and/or emotional progress in the regular education setting.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or committee collects and evaluates relevant data in order to determine or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specific barriers to student performance. Once these barriers have been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identified, individualized interventions are determined and implemented through an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 in order to alleviate the concerns. In some instances this may include the use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Response to Intervention Model. Although several variations of the model have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proposed, in general RTI is based upon three components: the use of multiple tiers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increasingly intense interventions; a problem-solving approach to identify and evaluate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strategies; and an integrated data collection and assessment system to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student progress and guide decisions at every level. Student monitoring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continues throughout this process by the identified individuals in the action plan. This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is ongoing, in that, it continues to identify and evaluate problems, solutions and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within the student’s academic setting.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I&amp;RS PHASES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Request for Assistance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Information Collection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Parent/Guardian Notification and Participation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Problem Solve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Develop I&amp;RS Action Plan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Support, Monitor and Continue the Process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Problem resolved or referral to CST</w:t>
      </w:r>
    </w:p>
    <w:p w:rsidR="0098593C" w:rsidRDefault="0098593C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3C" w:rsidRDefault="0098593C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DA8" w:rsidRDefault="00B73DA8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I&amp;RS process exhausts all of the available school based regular education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with minimal success, often, the student is referred to the CST for a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evaluation in order to gather additional information as well as to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if the student is eligible for special education and related services. The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for a CST evaluation could come directly from the I&amp;RS team or from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parent at any time during the process.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WHAT INTERVENTION IS AND IS NOT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intervention is used when teachers and other school personnel study and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creatively problem solve educational issues that place a student at risk for school failure.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team approach that also significantly involves parents, each school carefully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considers the needs of students who are identified “at risk” for learning, behavior, and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problems. After careful consideration, strategies are put in place to work with the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and effectively address the issues at hand.</w:t>
      </w:r>
    </w:p>
    <w:p w:rsidR="00B73DA8" w:rsidRDefault="00B73DA8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its nature, intervention is a process. It is often the case that plans are revisited and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modified. In most cases, however, a successful intervention plan which is created and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shaped over a period of time proves to be a powerful method tool for the at-risk student.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successful, it is preferable to special education referral which requires a student to have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identified disability and undergo an evaluation.</w:t>
      </w:r>
    </w:p>
    <w:p w:rsidR="00B73DA8" w:rsidRDefault="00B73DA8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some cases, intervention is not successful and a referral for special education is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deemed necessary. Even in these cases, the prior period of intervention is valuable. Prior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will illustrate that a referral is appropriate (as required by law) and it will</w:t>
      </w:r>
    </w:p>
    <w:p w:rsidR="0017246D" w:rsidRDefault="0017246D" w:rsidP="00172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inform the IEP team about strategies that have or have not produced success when it</w:t>
      </w:r>
    </w:p>
    <w:p w:rsidR="00E93513" w:rsidRDefault="0017246D" w:rsidP="00B73DA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comes time to develop the written IEP. </w:t>
      </w:r>
    </w:p>
    <w:sectPr w:rsidR="00E93513" w:rsidSect="0098593C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A8" w:rsidRDefault="00B73DA8" w:rsidP="00B73DA8">
      <w:pPr>
        <w:spacing w:after="0" w:line="240" w:lineRule="auto"/>
      </w:pPr>
      <w:r>
        <w:separator/>
      </w:r>
    </w:p>
  </w:endnote>
  <w:endnote w:type="continuationSeparator" w:id="0">
    <w:p w:rsidR="00B73DA8" w:rsidRDefault="00B73DA8" w:rsidP="00B7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8134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3DA8" w:rsidRDefault="00B73D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73D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73DA8" w:rsidRDefault="00B73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A8" w:rsidRDefault="00B73DA8" w:rsidP="00B73DA8">
      <w:pPr>
        <w:spacing w:after="0" w:line="240" w:lineRule="auto"/>
      </w:pPr>
      <w:r>
        <w:separator/>
      </w:r>
    </w:p>
  </w:footnote>
  <w:footnote w:type="continuationSeparator" w:id="0">
    <w:p w:rsidR="00B73DA8" w:rsidRDefault="00B73DA8" w:rsidP="00B7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46D"/>
    <w:rsid w:val="00002C6F"/>
    <w:rsid w:val="00003F91"/>
    <w:rsid w:val="00005437"/>
    <w:rsid w:val="00005DC7"/>
    <w:rsid w:val="000112F5"/>
    <w:rsid w:val="0001363D"/>
    <w:rsid w:val="000158A6"/>
    <w:rsid w:val="00015A95"/>
    <w:rsid w:val="00017956"/>
    <w:rsid w:val="00023D6B"/>
    <w:rsid w:val="00025329"/>
    <w:rsid w:val="00030C97"/>
    <w:rsid w:val="000323B7"/>
    <w:rsid w:val="000419F0"/>
    <w:rsid w:val="0004351A"/>
    <w:rsid w:val="00050A52"/>
    <w:rsid w:val="0005796F"/>
    <w:rsid w:val="00060805"/>
    <w:rsid w:val="00060E4E"/>
    <w:rsid w:val="00060F91"/>
    <w:rsid w:val="00061017"/>
    <w:rsid w:val="000613CB"/>
    <w:rsid w:val="00063F1D"/>
    <w:rsid w:val="000750B5"/>
    <w:rsid w:val="00076B7F"/>
    <w:rsid w:val="000803E8"/>
    <w:rsid w:val="000814A6"/>
    <w:rsid w:val="00082557"/>
    <w:rsid w:val="0008364F"/>
    <w:rsid w:val="000844AF"/>
    <w:rsid w:val="00085953"/>
    <w:rsid w:val="00086FA6"/>
    <w:rsid w:val="000905C5"/>
    <w:rsid w:val="00090A08"/>
    <w:rsid w:val="00090A19"/>
    <w:rsid w:val="00094592"/>
    <w:rsid w:val="000A1118"/>
    <w:rsid w:val="000A1874"/>
    <w:rsid w:val="000A1CC5"/>
    <w:rsid w:val="000A4AB8"/>
    <w:rsid w:val="000A7009"/>
    <w:rsid w:val="000B0292"/>
    <w:rsid w:val="000B0600"/>
    <w:rsid w:val="000B52EE"/>
    <w:rsid w:val="000B6912"/>
    <w:rsid w:val="000B77E0"/>
    <w:rsid w:val="000C2B88"/>
    <w:rsid w:val="000C4586"/>
    <w:rsid w:val="000C70A9"/>
    <w:rsid w:val="000D08FA"/>
    <w:rsid w:val="000D3239"/>
    <w:rsid w:val="000E026D"/>
    <w:rsid w:val="000E0E6F"/>
    <w:rsid w:val="000E6473"/>
    <w:rsid w:val="000E6BD9"/>
    <w:rsid w:val="000F0144"/>
    <w:rsid w:val="000F117E"/>
    <w:rsid w:val="000F2B3A"/>
    <w:rsid w:val="000F36B7"/>
    <w:rsid w:val="000F4C25"/>
    <w:rsid w:val="00100213"/>
    <w:rsid w:val="0010158C"/>
    <w:rsid w:val="001107B1"/>
    <w:rsid w:val="00110953"/>
    <w:rsid w:val="0011438C"/>
    <w:rsid w:val="00114D53"/>
    <w:rsid w:val="00115BF6"/>
    <w:rsid w:val="00116B36"/>
    <w:rsid w:val="00120101"/>
    <w:rsid w:val="001211E5"/>
    <w:rsid w:val="0012569E"/>
    <w:rsid w:val="00132AE2"/>
    <w:rsid w:val="00134EF5"/>
    <w:rsid w:val="0013522F"/>
    <w:rsid w:val="00135F20"/>
    <w:rsid w:val="001371C7"/>
    <w:rsid w:val="001422FC"/>
    <w:rsid w:val="00142385"/>
    <w:rsid w:val="00146116"/>
    <w:rsid w:val="00150651"/>
    <w:rsid w:val="00153709"/>
    <w:rsid w:val="001555A7"/>
    <w:rsid w:val="0016077E"/>
    <w:rsid w:val="0016111F"/>
    <w:rsid w:val="00161AA1"/>
    <w:rsid w:val="00161D88"/>
    <w:rsid w:val="00163899"/>
    <w:rsid w:val="001669A4"/>
    <w:rsid w:val="00166FA2"/>
    <w:rsid w:val="0017108A"/>
    <w:rsid w:val="001719DE"/>
    <w:rsid w:val="00171B82"/>
    <w:rsid w:val="0017246D"/>
    <w:rsid w:val="0017593C"/>
    <w:rsid w:val="00180A88"/>
    <w:rsid w:val="00181383"/>
    <w:rsid w:val="001835CB"/>
    <w:rsid w:val="001840D7"/>
    <w:rsid w:val="001845BC"/>
    <w:rsid w:val="00190AE8"/>
    <w:rsid w:val="0019129D"/>
    <w:rsid w:val="001912AC"/>
    <w:rsid w:val="00194591"/>
    <w:rsid w:val="00195AD4"/>
    <w:rsid w:val="00195D9B"/>
    <w:rsid w:val="00196B5D"/>
    <w:rsid w:val="001A013B"/>
    <w:rsid w:val="001B2484"/>
    <w:rsid w:val="001B2C9E"/>
    <w:rsid w:val="001B2D7C"/>
    <w:rsid w:val="001B431C"/>
    <w:rsid w:val="001B5D22"/>
    <w:rsid w:val="001B74FA"/>
    <w:rsid w:val="001C2F3F"/>
    <w:rsid w:val="001C355E"/>
    <w:rsid w:val="001C3B97"/>
    <w:rsid w:val="001D1495"/>
    <w:rsid w:val="001D1904"/>
    <w:rsid w:val="001D1CB0"/>
    <w:rsid w:val="001D1EC6"/>
    <w:rsid w:val="001D2F3C"/>
    <w:rsid w:val="001E0868"/>
    <w:rsid w:val="001E0A5D"/>
    <w:rsid w:val="001E2871"/>
    <w:rsid w:val="001E2FCE"/>
    <w:rsid w:val="001E5CA1"/>
    <w:rsid w:val="001E622B"/>
    <w:rsid w:val="001F1FD1"/>
    <w:rsid w:val="001F3C71"/>
    <w:rsid w:val="001F41EE"/>
    <w:rsid w:val="001F42A3"/>
    <w:rsid w:val="001F4EE6"/>
    <w:rsid w:val="001F633F"/>
    <w:rsid w:val="001F7A97"/>
    <w:rsid w:val="0020355C"/>
    <w:rsid w:val="00212645"/>
    <w:rsid w:val="00214870"/>
    <w:rsid w:val="00217AC6"/>
    <w:rsid w:val="00221960"/>
    <w:rsid w:val="00222B7D"/>
    <w:rsid w:val="0022396D"/>
    <w:rsid w:val="00224839"/>
    <w:rsid w:val="00224E98"/>
    <w:rsid w:val="00224F74"/>
    <w:rsid w:val="0022554A"/>
    <w:rsid w:val="00240802"/>
    <w:rsid w:val="00240AB0"/>
    <w:rsid w:val="00240AED"/>
    <w:rsid w:val="00241807"/>
    <w:rsid w:val="002420E5"/>
    <w:rsid w:val="002442D1"/>
    <w:rsid w:val="002444AB"/>
    <w:rsid w:val="002463C4"/>
    <w:rsid w:val="00246FF1"/>
    <w:rsid w:val="002609E8"/>
    <w:rsid w:val="00261A12"/>
    <w:rsid w:val="002641D9"/>
    <w:rsid w:val="0026478C"/>
    <w:rsid w:val="00270278"/>
    <w:rsid w:val="0027257F"/>
    <w:rsid w:val="00272E8C"/>
    <w:rsid w:val="002731AC"/>
    <w:rsid w:val="002766E2"/>
    <w:rsid w:val="002808D5"/>
    <w:rsid w:val="0028555A"/>
    <w:rsid w:val="00285CEE"/>
    <w:rsid w:val="00287A0F"/>
    <w:rsid w:val="00294CA8"/>
    <w:rsid w:val="00297C74"/>
    <w:rsid w:val="002A27D8"/>
    <w:rsid w:val="002A2C26"/>
    <w:rsid w:val="002A4918"/>
    <w:rsid w:val="002A610A"/>
    <w:rsid w:val="002B1D8D"/>
    <w:rsid w:val="002B2A6F"/>
    <w:rsid w:val="002B5BE3"/>
    <w:rsid w:val="002B6A7A"/>
    <w:rsid w:val="002C0AE5"/>
    <w:rsid w:val="002D0803"/>
    <w:rsid w:val="002D1AED"/>
    <w:rsid w:val="002D3A81"/>
    <w:rsid w:val="002D44EF"/>
    <w:rsid w:val="002D6F8B"/>
    <w:rsid w:val="002E2329"/>
    <w:rsid w:val="002E4028"/>
    <w:rsid w:val="002F295A"/>
    <w:rsid w:val="002F41C8"/>
    <w:rsid w:val="002F4B10"/>
    <w:rsid w:val="003002AE"/>
    <w:rsid w:val="00302761"/>
    <w:rsid w:val="00303483"/>
    <w:rsid w:val="0030640D"/>
    <w:rsid w:val="003079B3"/>
    <w:rsid w:val="00307D76"/>
    <w:rsid w:val="003118FF"/>
    <w:rsid w:val="00311B65"/>
    <w:rsid w:val="0031442E"/>
    <w:rsid w:val="00316348"/>
    <w:rsid w:val="003174D4"/>
    <w:rsid w:val="003221BF"/>
    <w:rsid w:val="003248A5"/>
    <w:rsid w:val="003279AA"/>
    <w:rsid w:val="00327A97"/>
    <w:rsid w:val="003300C3"/>
    <w:rsid w:val="00330371"/>
    <w:rsid w:val="00332E92"/>
    <w:rsid w:val="003345ED"/>
    <w:rsid w:val="00337D01"/>
    <w:rsid w:val="00342206"/>
    <w:rsid w:val="003448E9"/>
    <w:rsid w:val="00345ED0"/>
    <w:rsid w:val="00346915"/>
    <w:rsid w:val="00352898"/>
    <w:rsid w:val="00353D57"/>
    <w:rsid w:val="00355BC6"/>
    <w:rsid w:val="00360E6A"/>
    <w:rsid w:val="00363C37"/>
    <w:rsid w:val="00364765"/>
    <w:rsid w:val="003653C1"/>
    <w:rsid w:val="0036708B"/>
    <w:rsid w:val="00367125"/>
    <w:rsid w:val="003718E9"/>
    <w:rsid w:val="0037250B"/>
    <w:rsid w:val="0037402D"/>
    <w:rsid w:val="003752B4"/>
    <w:rsid w:val="003824E2"/>
    <w:rsid w:val="00384067"/>
    <w:rsid w:val="00384ED3"/>
    <w:rsid w:val="003854F3"/>
    <w:rsid w:val="00385860"/>
    <w:rsid w:val="00387597"/>
    <w:rsid w:val="00391307"/>
    <w:rsid w:val="00392DAD"/>
    <w:rsid w:val="00396129"/>
    <w:rsid w:val="0039706A"/>
    <w:rsid w:val="003A15C8"/>
    <w:rsid w:val="003A3CD6"/>
    <w:rsid w:val="003A6E7F"/>
    <w:rsid w:val="003A72F0"/>
    <w:rsid w:val="003B3542"/>
    <w:rsid w:val="003B3C6C"/>
    <w:rsid w:val="003B78BD"/>
    <w:rsid w:val="003C5B51"/>
    <w:rsid w:val="003D183B"/>
    <w:rsid w:val="003D2C8F"/>
    <w:rsid w:val="003D4A49"/>
    <w:rsid w:val="003D69A6"/>
    <w:rsid w:val="003D7FE3"/>
    <w:rsid w:val="003E287B"/>
    <w:rsid w:val="003E3CF0"/>
    <w:rsid w:val="003E4793"/>
    <w:rsid w:val="003F0238"/>
    <w:rsid w:val="003F0E9B"/>
    <w:rsid w:val="003F4D0F"/>
    <w:rsid w:val="003F52B8"/>
    <w:rsid w:val="003F6A3F"/>
    <w:rsid w:val="003F7F8F"/>
    <w:rsid w:val="00400B50"/>
    <w:rsid w:val="00400BCE"/>
    <w:rsid w:val="00400E82"/>
    <w:rsid w:val="00404F3E"/>
    <w:rsid w:val="004063E5"/>
    <w:rsid w:val="00411F31"/>
    <w:rsid w:val="00413807"/>
    <w:rsid w:val="0041527A"/>
    <w:rsid w:val="004161B9"/>
    <w:rsid w:val="0041688F"/>
    <w:rsid w:val="00417D59"/>
    <w:rsid w:val="00421E40"/>
    <w:rsid w:val="00422AB4"/>
    <w:rsid w:val="004254A8"/>
    <w:rsid w:val="00433DDB"/>
    <w:rsid w:val="004403F1"/>
    <w:rsid w:val="004408BD"/>
    <w:rsid w:val="004411B7"/>
    <w:rsid w:val="00442CF2"/>
    <w:rsid w:val="004466DD"/>
    <w:rsid w:val="00450BDB"/>
    <w:rsid w:val="00450F4C"/>
    <w:rsid w:val="004558C4"/>
    <w:rsid w:val="00457F29"/>
    <w:rsid w:val="00461108"/>
    <w:rsid w:val="004622EA"/>
    <w:rsid w:val="00462D5F"/>
    <w:rsid w:val="0046357E"/>
    <w:rsid w:val="00464ACE"/>
    <w:rsid w:val="004719F7"/>
    <w:rsid w:val="0047235F"/>
    <w:rsid w:val="004724D5"/>
    <w:rsid w:val="004738E4"/>
    <w:rsid w:val="00473BEA"/>
    <w:rsid w:val="00473FC3"/>
    <w:rsid w:val="00477BF4"/>
    <w:rsid w:val="00480C0A"/>
    <w:rsid w:val="00480E0D"/>
    <w:rsid w:val="00481470"/>
    <w:rsid w:val="00481B7E"/>
    <w:rsid w:val="00484876"/>
    <w:rsid w:val="00491045"/>
    <w:rsid w:val="004927C5"/>
    <w:rsid w:val="004A0117"/>
    <w:rsid w:val="004A3F77"/>
    <w:rsid w:val="004A6391"/>
    <w:rsid w:val="004B303C"/>
    <w:rsid w:val="004B4148"/>
    <w:rsid w:val="004B7D4E"/>
    <w:rsid w:val="004C2AC3"/>
    <w:rsid w:val="004C3906"/>
    <w:rsid w:val="004C3A1E"/>
    <w:rsid w:val="004C4634"/>
    <w:rsid w:val="004C4E17"/>
    <w:rsid w:val="004C63D0"/>
    <w:rsid w:val="004D2936"/>
    <w:rsid w:val="004D49DF"/>
    <w:rsid w:val="004D7FF1"/>
    <w:rsid w:val="004E1BB3"/>
    <w:rsid w:val="004E5448"/>
    <w:rsid w:val="004E7A66"/>
    <w:rsid w:val="004F0F18"/>
    <w:rsid w:val="004F11CC"/>
    <w:rsid w:val="004F6617"/>
    <w:rsid w:val="004F6A8B"/>
    <w:rsid w:val="004F6EEE"/>
    <w:rsid w:val="0050222F"/>
    <w:rsid w:val="00502424"/>
    <w:rsid w:val="005024BB"/>
    <w:rsid w:val="00503577"/>
    <w:rsid w:val="00503982"/>
    <w:rsid w:val="00507A21"/>
    <w:rsid w:val="005110A5"/>
    <w:rsid w:val="00512E02"/>
    <w:rsid w:val="00515D7E"/>
    <w:rsid w:val="005215B9"/>
    <w:rsid w:val="005221B8"/>
    <w:rsid w:val="00522B2E"/>
    <w:rsid w:val="00523564"/>
    <w:rsid w:val="00524036"/>
    <w:rsid w:val="00524212"/>
    <w:rsid w:val="0052741E"/>
    <w:rsid w:val="005303B6"/>
    <w:rsid w:val="005311E0"/>
    <w:rsid w:val="0053123B"/>
    <w:rsid w:val="0053284E"/>
    <w:rsid w:val="00533FFC"/>
    <w:rsid w:val="005352B0"/>
    <w:rsid w:val="00545CA8"/>
    <w:rsid w:val="00546FA9"/>
    <w:rsid w:val="005501AC"/>
    <w:rsid w:val="00552146"/>
    <w:rsid w:val="00554EF1"/>
    <w:rsid w:val="00560686"/>
    <w:rsid w:val="00561389"/>
    <w:rsid w:val="00561E35"/>
    <w:rsid w:val="00563CB7"/>
    <w:rsid w:val="00565727"/>
    <w:rsid w:val="00566008"/>
    <w:rsid w:val="00573570"/>
    <w:rsid w:val="005766F1"/>
    <w:rsid w:val="00576EE9"/>
    <w:rsid w:val="0058398A"/>
    <w:rsid w:val="00583E2F"/>
    <w:rsid w:val="00585FA1"/>
    <w:rsid w:val="00586C86"/>
    <w:rsid w:val="00593D97"/>
    <w:rsid w:val="005942F9"/>
    <w:rsid w:val="00597643"/>
    <w:rsid w:val="005A1AD5"/>
    <w:rsid w:val="005A1BCE"/>
    <w:rsid w:val="005A1CEB"/>
    <w:rsid w:val="005A2105"/>
    <w:rsid w:val="005A4E32"/>
    <w:rsid w:val="005A55E0"/>
    <w:rsid w:val="005A6561"/>
    <w:rsid w:val="005A7030"/>
    <w:rsid w:val="005A7A68"/>
    <w:rsid w:val="005B0EBF"/>
    <w:rsid w:val="005B293D"/>
    <w:rsid w:val="005B33E5"/>
    <w:rsid w:val="005B3C14"/>
    <w:rsid w:val="005B4D7E"/>
    <w:rsid w:val="005C035F"/>
    <w:rsid w:val="005C3A25"/>
    <w:rsid w:val="005C4985"/>
    <w:rsid w:val="005C56C0"/>
    <w:rsid w:val="005C5E30"/>
    <w:rsid w:val="005C64C3"/>
    <w:rsid w:val="005C735B"/>
    <w:rsid w:val="005D372E"/>
    <w:rsid w:val="005D6357"/>
    <w:rsid w:val="005E07D9"/>
    <w:rsid w:val="005E22CF"/>
    <w:rsid w:val="005E47A2"/>
    <w:rsid w:val="005E5F1E"/>
    <w:rsid w:val="005E6977"/>
    <w:rsid w:val="005F2F7E"/>
    <w:rsid w:val="005F328F"/>
    <w:rsid w:val="005F3473"/>
    <w:rsid w:val="005F3FE6"/>
    <w:rsid w:val="006040C5"/>
    <w:rsid w:val="006043E8"/>
    <w:rsid w:val="00606217"/>
    <w:rsid w:val="00612135"/>
    <w:rsid w:val="00612661"/>
    <w:rsid w:val="006138CD"/>
    <w:rsid w:val="00614933"/>
    <w:rsid w:val="0061525A"/>
    <w:rsid w:val="00615A13"/>
    <w:rsid w:val="00615F77"/>
    <w:rsid w:val="0061614C"/>
    <w:rsid w:val="006224B8"/>
    <w:rsid w:val="00623070"/>
    <w:rsid w:val="00623813"/>
    <w:rsid w:val="00625EFF"/>
    <w:rsid w:val="00625F69"/>
    <w:rsid w:val="00627ACB"/>
    <w:rsid w:val="00630D82"/>
    <w:rsid w:val="00631797"/>
    <w:rsid w:val="00631843"/>
    <w:rsid w:val="00633259"/>
    <w:rsid w:val="0063344E"/>
    <w:rsid w:val="00636233"/>
    <w:rsid w:val="00637A25"/>
    <w:rsid w:val="00642EE5"/>
    <w:rsid w:val="00643493"/>
    <w:rsid w:val="00643656"/>
    <w:rsid w:val="0064463F"/>
    <w:rsid w:val="00651B48"/>
    <w:rsid w:val="00651DE6"/>
    <w:rsid w:val="006530E8"/>
    <w:rsid w:val="006537FE"/>
    <w:rsid w:val="00653FB2"/>
    <w:rsid w:val="00655D25"/>
    <w:rsid w:val="0065735C"/>
    <w:rsid w:val="00663058"/>
    <w:rsid w:val="0066540C"/>
    <w:rsid w:val="0066604D"/>
    <w:rsid w:val="00666F5B"/>
    <w:rsid w:val="006714DA"/>
    <w:rsid w:val="006723B3"/>
    <w:rsid w:val="00672AB7"/>
    <w:rsid w:val="00676346"/>
    <w:rsid w:val="00677B12"/>
    <w:rsid w:val="00677C5B"/>
    <w:rsid w:val="006803E9"/>
    <w:rsid w:val="006938E0"/>
    <w:rsid w:val="00694E39"/>
    <w:rsid w:val="0069511D"/>
    <w:rsid w:val="00697B14"/>
    <w:rsid w:val="006A01D7"/>
    <w:rsid w:val="006A0C5F"/>
    <w:rsid w:val="006A2144"/>
    <w:rsid w:val="006B42ED"/>
    <w:rsid w:val="006B536A"/>
    <w:rsid w:val="006B59A2"/>
    <w:rsid w:val="006B66BD"/>
    <w:rsid w:val="006C4C27"/>
    <w:rsid w:val="006C669B"/>
    <w:rsid w:val="006C6CDB"/>
    <w:rsid w:val="006C79BB"/>
    <w:rsid w:val="006D4845"/>
    <w:rsid w:val="006D57C6"/>
    <w:rsid w:val="006D5E63"/>
    <w:rsid w:val="006D659A"/>
    <w:rsid w:val="006D66F4"/>
    <w:rsid w:val="006D678E"/>
    <w:rsid w:val="006D6A62"/>
    <w:rsid w:val="006E0DB1"/>
    <w:rsid w:val="006E32FA"/>
    <w:rsid w:val="006F2250"/>
    <w:rsid w:val="006F4367"/>
    <w:rsid w:val="006F5BD8"/>
    <w:rsid w:val="006F5C7D"/>
    <w:rsid w:val="006F7527"/>
    <w:rsid w:val="007021DB"/>
    <w:rsid w:val="00707E46"/>
    <w:rsid w:val="00711D23"/>
    <w:rsid w:val="0071719A"/>
    <w:rsid w:val="00717C0A"/>
    <w:rsid w:val="00717EA1"/>
    <w:rsid w:val="00720924"/>
    <w:rsid w:val="00723DA2"/>
    <w:rsid w:val="00725333"/>
    <w:rsid w:val="00727846"/>
    <w:rsid w:val="00727DDF"/>
    <w:rsid w:val="00731E8D"/>
    <w:rsid w:val="0073347F"/>
    <w:rsid w:val="007351BD"/>
    <w:rsid w:val="00735DC7"/>
    <w:rsid w:val="0074077A"/>
    <w:rsid w:val="0074228B"/>
    <w:rsid w:val="00742852"/>
    <w:rsid w:val="00742E4B"/>
    <w:rsid w:val="00742ED6"/>
    <w:rsid w:val="00743BC4"/>
    <w:rsid w:val="00745951"/>
    <w:rsid w:val="007511F0"/>
    <w:rsid w:val="007516D6"/>
    <w:rsid w:val="0075385E"/>
    <w:rsid w:val="00753E27"/>
    <w:rsid w:val="00756BBB"/>
    <w:rsid w:val="00760FF6"/>
    <w:rsid w:val="00761833"/>
    <w:rsid w:val="00764D4B"/>
    <w:rsid w:val="00765278"/>
    <w:rsid w:val="00767124"/>
    <w:rsid w:val="0077390E"/>
    <w:rsid w:val="00777CAC"/>
    <w:rsid w:val="00780A5D"/>
    <w:rsid w:val="00781A73"/>
    <w:rsid w:val="00783215"/>
    <w:rsid w:val="007842AB"/>
    <w:rsid w:val="00785A22"/>
    <w:rsid w:val="007879CE"/>
    <w:rsid w:val="00790CC8"/>
    <w:rsid w:val="00791815"/>
    <w:rsid w:val="00792070"/>
    <w:rsid w:val="00793464"/>
    <w:rsid w:val="00794449"/>
    <w:rsid w:val="00794CF2"/>
    <w:rsid w:val="00796A35"/>
    <w:rsid w:val="007975ED"/>
    <w:rsid w:val="007A188D"/>
    <w:rsid w:val="007A3214"/>
    <w:rsid w:val="007A3350"/>
    <w:rsid w:val="007A3357"/>
    <w:rsid w:val="007A44F8"/>
    <w:rsid w:val="007A49A4"/>
    <w:rsid w:val="007B2EFC"/>
    <w:rsid w:val="007B538D"/>
    <w:rsid w:val="007B68AE"/>
    <w:rsid w:val="007C1172"/>
    <w:rsid w:val="007C39F0"/>
    <w:rsid w:val="007C4893"/>
    <w:rsid w:val="007C5F32"/>
    <w:rsid w:val="007D1100"/>
    <w:rsid w:val="007D14AE"/>
    <w:rsid w:val="007E2380"/>
    <w:rsid w:val="007E4651"/>
    <w:rsid w:val="007E5994"/>
    <w:rsid w:val="007E5C07"/>
    <w:rsid w:val="007E6560"/>
    <w:rsid w:val="007F287F"/>
    <w:rsid w:val="007F49C7"/>
    <w:rsid w:val="007F618F"/>
    <w:rsid w:val="007F6D51"/>
    <w:rsid w:val="007F7038"/>
    <w:rsid w:val="00801031"/>
    <w:rsid w:val="00802CA1"/>
    <w:rsid w:val="00804DDE"/>
    <w:rsid w:val="008066E6"/>
    <w:rsid w:val="00810DC0"/>
    <w:rsid w:val="00811217"/>
    <w:rsid w:val="00811CE2"/>
    <w:rsid w:val="00812191"/>
    <w:rsid w:val="00813C29"/>
    <w:rsid w:val="008147A8"/>
    <w:rsid w:val="00814846"/>
    <w:rsid w:val="00814AD5"/>
    <w:rsid w:val="008227C2"/>
    <w:rsid w:val="00822D11"/>
    <w:rsid w:val="0082536B"/>
    <w:rsid w:val="008334B7"/>
    <w:rsid w:val="00836D40"/>
    <w:rsid w:val="00837CF2"/>
    <w:rsid w:val="00843776"/>
    <w:rsid w:val="00845D18"/>
    <w:rsid w:val="00854355"/>
    <w:rsid w:val="008568F0"/>
    <w:rsid w:val="008635AC"/>
    <w:rsid w:val="00865F20"/>
    <w:rsid w:val="00867500"/>
    <w:rsid w:val="008705E7"/>
    <w:rsid w:val="00870964"/>
    <w:rsid w:val="0087102D"/>
    <w:rsid w:val="00872741"/>
    <w:rsid w:val="00876506"/>
    <w:rsid w:val="00882724"/>
    <w:rsid w:val="00882CD8"/>
    <w:rsid w:val="00882EC7"/>
    <w:rsid w:val="00884BCE"/>
    <w:rsid w:val="00885CFC"/>
    <w:rsid w:val="00886638"/>
    <w:rsid w:val="008928CF"/>
    <w:rsid w:val="00894B3A"/>
    <w:rsid w:val="00895309"/>
    <w:rsid w:val="00896479"/>
    <w:rsid w:val="00897EE6"/>
    <w:rsid w:val="008A0CF0"/>
    <w:rsid w:val="008A30E7"/>
    <w:rsid w:val="008A516B"/>
    <w:rsid w:val="008A5290"/>
    <w:rsid w:val="008A5982"/>
    <w:rsid w:val="008A765B"/>
    <w:rsid w:val="008C18B4"/>
    <w:rsid w:val="008C195A"/>
    <w:rsid w:val="008C21A5"/>
    <w:rsid w:val="008C2DA0"/>
    <w:rsid w:val="008C3AB2"/>
    <w:rsid w:val="008C4185"/>
    <w:rsid w:val="008C6AD2"/>
    <w:rsid w:val="008C76AC"/>
    <w:rsid w:val="008D2517"/>
    <w:rsid w:val="008D2B07"/>
    <w:rsid w:val="008D486D"/>
    <w:rsid w:val="008D4AE9"/>
    <w:rsid w:val="008D4DE8"/>
    <w:rsid w:val="008E1A71"/>
    <w:rsid w:val="008E51E8"/>
    <w:rsid w:val="008E5589"/>
    <w:rsid w:val="008E5EE8"/>
    <w:rsid w:val="008F39D5"/>
    <w:rsid w:val="008F5BA2"/>
    <w:rsid w:val="008F7408"/>
    <w:rsid w:val="00900F0B"/>
    <w:rsid w:val="00900F88"/>
    <w:rsid w:val="00905AC6"/>
    <w:rsid w:val="009075CF"/>
    <w:rsid w:val="009110B8"/>
    <w:rsid w:val="00911DC4"/>
    <w:rsid w:val="00912F71"/>
    <w:rsid w:val="00913BAC"/>
    <w:rsid w:val="00913BBA"/>
    <w:rsid w:val="009146F0"/>
    <w:rsid w:val="009153FC"/>
    <w:rsid w:val="00922B5C"/>
    <w:rsid w:val="00923B2E"/>
    <w:rsid w:val="00931443"/>
    <w:rsid w:val="009334DD"/>
    <w:rsid w:val="00933E2B"/>
    <w:rsid w:val="00940E60"/>
    <w:rsid w:val="00941C68"/>
    <w:rsid w:val="00943736"/>
    <w:rsid w:val="009523B6"/>
    <w:rsid w:val="00960113"/>
    <w:rsid w:val="00960721"/>
    <w:rsid w:val="00960F98"/>
    <w:rsid w:val="009658C7"/>
    <w:rsid w:val="00965B30"/>
    <w:rsid w:val="00965D6A"/>
    <w:rsid w:val="00966817"/>
    <w:rsid w:val="00970001"/>
    <w:rsid w:val="00971141"/>
    <w:rsid w:val="00976E69"/>
    <w:rsid w:val="0098397B"/>
    <w:rsid w:val="009852D1"/>
    <w:rsid w:val="0098593C"/>
    <w:rsid w:val="00986446"/>
    <w:rsid w:val="009864B9"/>
    <w:rsid w:val="00990FF4"/>
    <w:rsid w:val="0099257E"/>
    <w:rsid w:val="00992EB6"/>
    <w:rsid w:val="00993C01"/>
    <w:rsid w:val="00994A1C"/>
    <w:rsid w:val="00994DC9"/>
    <w:rsid w:val="00995CF4"/>
    <w:rsid w:val="009966ED"/>
    <w:rsid w:val="009A5E3C"/>
    <w:rsid w:val="009A6223"/>
    <w:rsid w:val="009B254F"/>
    <w:rsid w:val="009C51A5"/>
    <w:rsid w:val="009C7D49"/>
    <w:rsid w:val="009D3735"/>
    <w:rsid w:val="009D431A"/>
    <w:rsid w:val="009D5B9B"/>
    <w:rsid w:val="009E3349"/>
    <w:rsid w:val="009E3A5A"/>
    <w:rsid w:val="009E4093"/>
    <w:rsid w:val="009E5C1F"/>
    <w:rsid w:val="009F151D"/>
    <w:rsid w:val="009F37D2"/>
    <w:rsid w:val="009F45FA"/>
    <w:rsid w:val="009F598E"/>
    <w:rsid w:val="009F5CF0"/>
    <w:rsid w:val="009F6556"/>
    <w:rsid w:val="009F79CF"/>
    <w:rsid w:val="00A02188"/>
    <w:rsid w:val="00A02632"/>
    <w:rsid w:val="00A11DCD"/>
    <w:rsid w:val="00A13134"/>
    <w:rsid w:val="00A14268"/>
    <w:rsid w:val="00A1585A"/>
    <w:rsid w:val="00A24A46"/>
    <w:rsid w:val="00A26496"/>
    <w:rsid w:val="00A31537"/>
    <w:rsid w:val="00A34CC7"/>
    <w:rsid w:val="00A35A8A"/>
    <w:rsid w:val="00A35EB3"/>
    <w:rsid w:val="00A41013"/>
    <w:rsid w:val="00A460D0"/>
    <w:rsid w:val="00A47B0A"/>
    <w:rsid w:val="00A52153"/>
    <w:rsid w:val="00A52BD6"/>
    <w:rsid w:val="00A576D5"/>
    <w:rsid w:val="00A57ACD"/>
    <w:rsid w:val="00A6107F"/>
    <w:rsid w:val="00A61715"/>
    <w:rsid w:val="00A62DB2"/>
    <w:rsid w:val="00A67267"/>
    <w:rsid w:val="00A7084A"/>
    <w:rsid w:val="00A708B6"/>
    <w:rsid w:val="00A70912"/>
    <w:rsid w:val="00A70AC3"/>
    <w:rsid w:val="00A70BB6"/>
    <w:rsid w:val="00A71188"/>
    <w:rsid w:val="00A72025"/>
    <w:rsid w:val="00A737DC"/>
    <w:rsid w:val="00A81DCA"/>
    <w:rsid w:val="00A85B5D"/>
    <w:rsid w:val="00A873C3"/>
    <w:rsid w:val="00A91451"/>
    <w:rsid w:val="00A9445E"/>
    <w:rsid w:val="00A962A9"/>
    <w:rsid w:val="00A97D18"/>
    <w:rsid w:val="00AA3408"/>
    <w:rsid w:val="00AA511B"/>
    <w:rsid w:val="00AA7AD3"/>
    <w:rsid w:val="00AB2588"/>
    <w:rsid w:val="00AB2CBA"/>
    <w:rsid w:val="00AB2F45"/>
    <w:rsid w:val="00AB33AF"/>
    <w:rsid w:val="00AB581F"/>
    <w:rsid w:val="00AB78A0"/>
    <w:rsid w:val="00AC24F2"/>
    <w:rsid w:val="00AC4027"/>
    <w:rsid w:val="00AC49A0"/>
    <w:rsid w:val="00AC7851"/>
    <w:rsid w:val="00AD059A"/>
    <w:rsid w:val="00AD0BB0"/>
    <w:rsid w:val="00AD77A3"/>
    <w:rsid w:val="00AD7836"/>
    <w:rsid w:val="00AD7F29"/>
    <w:rsid w:val="00AE0682"/>
    <w:rsid w:val="00AE0980"/>
    <w:rsid w:val="00AE1B4F"/>
    <w:rsid w:val="00AE1C87"/>
    <w:rsid w:val="00AE27C2"/>
    <w:rsid w:val="00AE2D4B"/>
    <w:rsid w:val="00AE4FAC"/>
    <w:rsid w:val="00AE7B5D"/>
    <w:rsid w:val="00AF0F0D"/>
    <w:rsid w:val="00AF2525"/>
    <w:rsid w:val="00AF3C78"/>
    <w:rsid w:val="00AF5973"/>
    <w:rsid w:val="00B0343A"/>
    <w:rsid w:val="00B04B13"/>
    <w:rsid w:val="00B1077A"/>
    <w:rsid w:val="00B12C1A"/>
    <w:rsid w:val="00B15B73"/>
    <w:rsid w:val="00B160EF"/>
    <w:rsid w:val="00B173D5"/>
    <w:rsid w:val="00B22295"/>
    <w:rsid w:val="00B31A53"/>
    <w:rsid w:val="00B34E29"/>
    <w:rsid w:val="00B35AF0"/>
    <w:rsid w:val="00B36056"/>
    <w:rsid w:val="00B37A07"/>
    <w:rsid w:val="00B43042"/>
    <w:rsid w:val="00B43FDC"/>
    <w:rsid w:val="00B45E4A"/>
    <w:rsid w:val="00B47B20"/>
    <w:rsid w:val="00B50BD3"/>
    <w:rsid w:val="00B51EBB"/>
    <w:rsid w:val="00B52054"/>
    <w:rsid w:val="00B52C84"/>
    <w:rsid w:val="00B542D8"/>
    <w:rsid w:val="00B54C1B"/>
    <w:rsid w:val="00B56E3E"/>
    <w:rsid w:val="00B57FA8"/>
    <w:rsid w:val="00B61CF8"/>
    <w:rsid w:val="00B70EAF"/>
    <w:rsid w:val="00B7182E"/>
    <w:rsid w:val="00B72539"/>
    <w:rsid w:val="00B73B4C"/>
    <w:rsid w:val="00B73DA8"/>
    <w:rsid w:val="00B77C9F"/>
    <w:rsid w:val="00B818C1"/>
    <w:rsid w:val="00B843A3"/>
    <w:rsid w:val="00B86B41"/>
    <w:rsid w:val="00B90B25"/>
    <w:rsid w:val="00B919B3"/>
    <w:rsid w:val="00B91B89"/>
    <w:rsid w:val="00B943C3"/>
    <w:rsid w:val="00B97725"/>
    <w:rsid w:val="00BA1909"/>
    <w:rsid w:val="00BA4482"/>
    <w:rsid w:val="00BA45C0"/>
    <w:rsid w:val="00BA4BEF"/>
    <w:rsid w:val="00BB00AB"/>
    <w:rsid w:val="00BB2DA7"/>
    <w:rsid w:val="00BB41E6"/>
    <w:rsid w:val="00BB4D38"/>
    <w:rsid w:val="00BC22F1"/>
    <w:rsid w:val="00BC630D"/>
    <w:rsid w:val="00BE265C"/>
    <w:rsid w:val="00BE4918"/>
    <w:rsid w:val="00BE7DF1"/>
    <w:rsid w:val="00BF4311"/>
    <w:rsid w:val="00BF7C5E"/>
    <w:rsid w:val="00C013E6"/>
    <w:rsid w:val="00C03BC2"/>
    <w:rsid w:val="00C05B71"/>
    <w:rsid w:val="00C07DA6"/>
    <w:rsid w:val="00C1009C"/>
    <w:rsid w:val="00C111CC"/>
    <w:rsid w:val="00C11996"/>
    <w:rsid w:val="00C22071"/>
    <w:rsid w:val="00C2285C"/>
    <w:rsid w:val="00C24004"/>
    <w:rsid w:val="00C2476A"/>
    <w:rsid w:val="00C36D08"/>
    <w:rsid w:val="00C37FED"/>
    <w:rsid w:val="00C4283C"/>
    <w:rsid w:val="00C447C2"/>
    <w:rsid w:val="00C5285A"/>
    <w:rsid w:val="00C542B6"/>
    <w:rsid w:val="00C56793"/>
    <w:rsid w:val="00C651D9"/>
    <w:rsid w:val="00C75437"/>
    <w:rsid w:val="00C8113C"/>
    <w:rsid w:val="00C90B88"/>
    <w:rsid w:val="00C9135A"/>
    <w:rsid w:val="00C93C5F"/>
    <w:rsid w:val="00C96A49"/>
    <w:rsid w:val="00CA14AD"/>
    <w:rsid w:val="00CA17C4"/>
    <w:rsid w:val="00CA257F"/>
    <w:rsid w:val="00CA2E78"/>
    <w:rsid w:val="00CA51BB"/>
    <w:rsid w:val="00CB291D"/>
    <w:rsid w:val="00CB3569"/>
    <w:rsid w:val="00CB6F1A"/>
    <w:rsid w:val="00CB7B1E"/>
    <w:rsid w:val="00CD010C"/>
    <w:rsid w:val="00CD287C"/>
    <w:rsid w:val="00CD41D7"/>
    <w:rsid w:val="00CD6CD1"/>
    <w:rsid w:val="00CE059A"/>
    <w:rsid w:val="00CE15E4"/>
    <w:rsid w:val="00CE192E"/>
    <w:rsid w:val="00CE34B4"/>
    <w:rsid w:val="00CE4DE3"/>
    <w:rsid w:val="00CF21A1"/>
    <w:rsid w:val="00CF277E"/>
    <w:rsid w:val="00CF2A1E"/>
    <w:rsid w:val="00CF3E6F"/>
    <w:rsid w:val="00CF5176"/>
    <w:rsid w:val="00CF6E28"/>
    <w:rsid w:val="00CF7D22"/>
    <w:rsid w:val="00D03A80"/>
    <w:rsid w:val="00D0743A"/>
    <w:rsid w:val="00D076F4"/>
    <w:rsid w:val="00D14AA9"/>
    <w:rsid w:val="00D23C1F"/>
    <w:rsid w:val="00D242BC"/>
    <w:rsid w:val="00D32168"/>
    <w:rsid w:val="00D345E1"/>
    <w:rsid w:val="00D34BAD"/>
    <w:rsid w:val="00D37083"/>
    <w:rsid w:val="00D4073B"/>
    <w:rsid w:val="00D40BC0"/>
    <w:rsid w:val="00D41E9B"/>
    <w:rsid w:val="00D42272"/>
    <w:rsid w:val="00D43712"/>
    <w:rsid w:val="00D44007"/>
    <w:rsid w:val="00D47FD5"/>
    <w:rsid w:val="00D52BD3"/>
    <w:rsid w:val="00D54A73"/>
    <w:rsid w:val="00D5515B"/>
    <w:rsid w:val="00D56DAD"/>
    <w:rsid w:val="00D60836"/>
    <w:rsid w:val="00D61780"/>
    <w:rsid w:val="00D6503D"/>
    <w:rsid w:val="00D6587B"/>
    <w:rsid w:val="00D70B18"/>
    <w:rsid w:val="00D73A8D"/>
    <w:rsid w:val="00D74AAE"/>
    <w:rsid w:val="00D74B6E"/>
    <w:rsid w:val="00D753EC"/>
    <w:rsid w:val="00D83377"/>
    <w:rsid w:val="00D90250"/>
    <w:rsid w:val="00D94611"/>
    <w:rsid w:val="00DA39A7"/>
    <w:rsid w:val="00DA551F"/>
    <w:rsid w:val="00DB041D"/>
    <w:rsid w:val="00DB5059"/>
    <w:rsid w:val="00DC2345"/>
    <w:rsid w:val="00DC36C7"/>
    <w:rsid w:val="00DC50C3"/>
    <w:rsid w:val="00DC72C6"/>
    <w:rsid w:val="00DC7644"/>
    <w:rsid w:val="00DE0F49"/>
    <w:rsid w:val="00DE4584"/>
    <w:rsid w:val="00DE49B5"/>
    <w:rsid w:val="00DE6502"/>
    <w:rsid w:val="00DF0B09"/>
    <w:rsid w:val="00DF164E"/>
    <w:rsid w:val="00DF1EE5"/>
    <w:rsid w:val="00DF4417"/>
    <w:rsid w:val="00E00AE4"/>
    <w:rsid w:val="00E011BD"/>
    <w:rsid w:val="00E032C4"/>
    <w:rsid w:val="00E05622"/>
    <w:rsid w:val="00E07508"/>
    <w:rsid w:val="00E07FB4"/>
    <w:rsid w:val="00E11284"/>
    <w:rsid w:val="00E130D3"/>
    <w:rsid w:val="00E16320"/>
    <w:rsid w:val="00E17D25"/>
    <w:rsid w:val="00E17F5E"/>
    <w:rsid w:val="00E22B96"/>
    <w:rsid w:val="00E2619D"/>
    <w:rsid w:val="00E26882"/>
    <w:rsid w:val="00E34B27"/>
    <w:rsid w:val="00E35FAA"/>
    <w:rsid w:val="00E37405"/>
    <w:rsid w:val="00E37654"/>
    <w:rsid w:val="00E37B02"/>
    <w:rsid w:val="00E4052A"/>
    <w:rsid w:val="00E411B0"/>
    <w:rsid w:val="00E42266"/>
    <w:rsid w:val="00E514EB"/>
    <w:rsid w:val="00E51A35"/>
    <w:rsid w:val="00E51A5B"/>
    <w:rsid w:val="00E52900"/>
    <w:rsid w:val="00E5407E"/>
    <w:rsid w:val="00E56757"/>
    <w:rsid w:val="00E5699C"/>
    <w:rsid w:val="00E57414"/>
    <w:rsid w:val="00E57861"/>
    <w:rsid w:val="00E57E8C"/>
    <w:rsid w:val="00E6103C"/>
    <w:rsid w:val="00E64828"/>
    <w:rsid w:val="00E70482"/>
    <w:rsid w:val="00E7120B"/>
    <w:rsid w:val="00E77BE6"/>
    <w:rsid w:val="00E84195"/>
    <w:rsid w:val="00E85B04"/>
    <w:rsid w:val="00E93513"/>
    <w:rsid w:val="00E938C1"/>
    <w:rsid w:val="00E9401C"/>
    <w:rsid w:val="00E95DF9"/>
    <w:rsid w:val="00EA096E"/>
    <w:rsid w:val="00EA1228"/>
    <w:rsid w:val="00EA5E47"/>
    <w:rsid w:val="00EB0941"/>
    <w:rsid w:val="00EB0EF9"/>
    <w:rsid w:val="00EB1344"/>
    <w:rsid w:val="00EB2212"/>
    <w:rsid w:val="00EB32EC"/>
    <w:rsid w:val="00EB7590"/>
    <w:rsid w:val="00EC3A4A"/>
    <w:rsid w:val="00EC4D9B"/>
    <w:rsid w:val="00EC5170"/>
    <w:rsid w:val="00ED1FE5"/>
    <w:rsid w:val="00ED226C"/>
    <w:rsid w:val="00ED2393"/>
    <w:rsid w:val="00ED30B9"/>
    <w:rsid w:val="00ED6B75"/>
    <w:rsid w:val="00ED6F7A"/>
    <w:rsid w:val="00EE530B"/>
    <w:rsid w:val="00EF0FCB"/>
    <w:rsid w:val="00EF4658"/>
    <w:rsid w:val="00F0110F"/>
    <w:rsid w:val="00F0202A"/>
    <w:rsid w:val="00F03FFB"/>
    <w:rsid w:val="00F05BC5"/>
    <w:rsid w:val="00F104FA"/>
    <w:rsid w:val="00F10AC7"/>
    <w:rsid w:val="00F115C4"/>
    <w:rsid w:val="00F1280E"/>
    <w:rsid w:val="00F130FC"/>
    <w:rsid w:val="00F155C4"/>
    <w:rsid w:val="00F2117F"/>
    <w:rsid w:val="00F24BF2"/>
    <w:rsid w:val="00F31D10"/>
    <w:rsid w:val="00F326FC"/>
    <w:rsid w:val="00F33A35"/>
    <w:rsid w:val="00F34F81"/>
    <w:rsid w:val="00F356A1"/>
    <w:rsid w:val="00F420C8"/>
    <w:rsid w:val="00F47960"/>
    <w:rsid w:val="00F505B2"/>
    <w:rsid w:val="00F539F5"/>
    <w:rsid w:val="00F53D70"/>
    <w:rsid w:val="00F66A7D"/>
    <w:rsid w:val="00F67043"/>
    <w:rsid w:val="00F7140F"/>
    <w:rsid w:val="00F72114"/>
    <w:rsid w:val="00F7224C"/>
    <w:rsid w:val="00F72B08"/>
    <w:rsid w:val="00F73905"/>
    <w:rsid w:val="00F8027E"/>
    <w:rsid w:val="00F842C0"/>
    <w:rsid w:val="00F84B78"/>
    <w:rsid w:val="00F85040"/>
    <w:rsid w:val="00F94D30"/>
    <w:rsid w:val="00F94F20"/>
    <w:rsid w:val="00F966FA"/>
    <w:rsid w:val="00F96BAE"/>
    <w:rsid w:val="00FA5F76"/>
    <w:rsid w:val="00FB15E2"/>
    <w:rsid w:val="00FB35C3"/>
    <w:rsid w:val="00FB5614"/>
    <w:rsid w:val="00FC0255"/>
    <w:rsid w:val="00FC1CC6"/>
    <w:rsid w:val="00FC301E"/>
    <w:rsid w:val="00FC4F5E"/>
    <w:rsid w:val="00FC7001"/>
    <w:rsid w:val="00FC7BD7"/>
    <w:rsid w:val="00FD075E"/>
    <w:rsid w:val="00FD2976"/>
    <w:rsid w:val="00FD7C90"/>
    <w:rsid w:val="00FE0CF2"/>
    <w:rsid w:val="00FE3B42"/>
    <w:rsid w:val="00FE56E0"/>
    <w:rsid w:val="00FE6DCF"/>
    <w:rsid w:val="00FE7D79"/>
    <w:rsid w:val="00FF402C"/>
    <w:rsid w:val="00FF764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9240A-1DC0-4F6F-8744-5786B35B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A8"/>
  </w:style>
  <w:style w:type="paragraph" w:styleId="Footer">
    <w:name w:val="footer"/>
    <w:basedOn w:val="Normal"/>
    <w:link w:val="FooterChar"/>
    <w:uiPriority w:val="99"/>
    <w:unhideWhenUsed/>
    <w:rsid w:val="00B7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79DD-8941-4638-84E7-32E34C3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6BAF0AB0</Template>
  <TotalTime>4</TotalTime>
  <Pages>2</Pages>
  <Words>725</Words>
  <Characters>4133</Characters>
  <Application>Microsoft Office Word</Application>
  <DocSecurity>0</DocSecurity>
  <Lines>34</Lines>
  <Paragraphs>9</Paragraphs>
  <ScaleCrop>false</ScaleCrop>
  <Company>Pinelands Regional School District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SUPPORT</dc:creator>
  <cp:keywords/>
  <dc:description/>
  <cp:lastModifiedBy>Ward, Ellen</cp:lastModifiedBy>
  <cp:revision>4</cp:revision>
  <dcterms:created xsi:type="dcterms:W3CDTF">2010-06-15T11:43:00Z</dcterms:created>
  <dcterms:modified xsi:type="dcterms:W3CDTF">2016-08-25T19:55:00Z</dcterms:modified>
</cp:coreProperties>
</file>